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4BA1E" w14:textId="3ADB7A25" w:rsidR="000622D2" w:rsidRDefault="000622D2" w:rsidP="00EC6757">
      <w:pPr>
        <w:pStyle w:val="Subtitle"/>
        <w:spacing w:after="240"/>
      </w:pPr>
      <w:bookmarkStart w:id="0" w:name="OLE_LINK1"/>
      <w:bookmarkStart w:id="1" w:name="OLE_LINK2"/>
      <w:r>
        <w:t>Section One</w:t>
      </w:r>
      <w:r w:rsidR="00092129">
        <w:t xml:space="preserve">: </w:t>
      </w:r>
      <w:r>
        <w:t xml:space="preserve"> Complete this section for all your characters! </w:t>
      </w:r>
    </w:p>
    <w:p w14:paraId="1C64E5F2" w14:textId="4E84FADB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Name</w:t>
      </w:r>
      <w:r w:rsidR="00092129">
        <w:t xml:space="preserve">: </w:t>
      </w:r>
      <w:bookmarkStart w:id="2" w:name="_GoBack"/>
      <w:bookmarkEnd w:id="2"/>
    </w:p>
    <w:p w14:paraId="65D62E9B" w14:textId="7B324368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Age</w:t>
      </w:r>
      <w:r w:rsidR="00092129">
        <w:t xml:space="preserve">: </w:t>
      </w:r>
    </w:p>
    <w:p w14:paraId="64C6EB44" w14:textId="0439018A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Height</w:t>
      </w:r>
      <w:r w:rsidR="00092129">
        <w:t xml:space="preserve">: </w:t>
      </w:r>
    </w:p>
    <w:p w14:paraId="3E3C6C51" w14:textId="0EE466F6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Eye color</w:t>
      </w:r>
      <w:r w:rsidR="00092129">
        <w:t xml:space="preserve">: </w:t>
      </w:r>
    </w:p>
    <w:p w14:paraId="2F142662" w14:textId="42EB6DBC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Physical appearance</w:t>
      </w:r>
      <w:r w:rsidR="00092129">
        <w:t xml:space="preserve">: </w:t>
      </w:r>
    </w:p>
    <w:p w14:paraId="331157F7" w14:textId="3D3A52DF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Strange or unique physical attributes</w:t>
      </w:r>
      <w:r w:rsidR="00092129">
        <w:t xml:space="preserve">: </w:t>
      </w:r>
    </w:p>
    <w:p w14:paraId="3B687AD1" w14:textId="25DEF019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Favorite clothing style/outfit</w:t>
      </w:r>
      <w:r w:rsidR="00092129">
        <w:t xml:space="preserve">: </w:t>
      </w:r>
    </w:p>
    <w:p w14:paraId="3CD943EC" w14:textId="77777777" w:rsidR="00092129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Where does this character live (</w:t>
      </w:r>
      <w:r w:rsidRPr="00092129">
        <w:rPr>
          <w:i/>
        </w:rPr>
        <w:t>for example, New York City, Antarctica, International Space Station</w:t>
      </w:r>
      <w:r>
        <w:t>)? What is it like there</w:t>
      </w:r>
      <w:r w:rsidR="00092129">
        <w:t xml:space="preserve">? </w:t>
      </w:r>
    </w:p>
    <w:p w14:paraId="570D6A3A" w14:textId="183B7A8D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Defining gestures/movements (</w:t>
      </w:r>
      <w:r w:rsidRPr="00092129">
        <w:rPr>
          <w:i/>
        </w:rPr>
        <w:t>for example, curling lip when speaking, always keeping eyes on the ground, etc.</w:t>
      </w:r>
      <w:r>
        <w:t>)</w:t>
      </w:r>
      <w:r w:rsidR="00092129">
        <w:t xml:space="preserve">: </w:t>
      </w:r>
    </w:p>
    <w:p w14:paraId="38B10C89" w14:textId="5432AA1F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Things about this character appearance that this character would most like to change</w:t>
      </w:r>
      <w:r w:rsidR="00092129">
        <w:t xml:space="preserve">: </w:t>
      </w:r>
      <w:r>
        <w:t xml:space="preserve"> </w:t>
      </w:r>
    </w:p>
    <w:p w14:paraId="7B3AB8F6" w14:textId="63194DE8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Speaking style (</w:t>
      </w:r>
      <w:r w:rsidRPr="00092129">
        <w:rPr>
          <w:i/>
        </w:rPr>
        <w:t>for example, fast, talkative, monotone, etc.</w:t>
      </w:r>
      <w:r>
        <w:t>)</w:t>
      </w:r>
      <w:r w:rsidR="00092129">
        <w:t xml:space="preserve">: </w:t>
      </w:r>
    </w:p>
    <w:p w14:paraId="2C03B68D" w14:textId="0150DAD8" w:rsidR="00DD6A07" w:rsidRPr="00DD6A07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Pet peeves</w:t>
      </w:r>
      <w:r w:rsidR="00092129">
        <w:t xml:space="preserve">: </w:t>
      </w:r>
    </w:p>
    <w:p w14:paraId="4345F323" w14:textId="0BD0DD97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Fondest memory</w:t>
      </w:r>
      <w:r w:rsidR="00092129">
        <w:t xml:space="preserve">: </w:t>
      </w:r>
    </w:p>
    <w:p w14:paraId="6D8D6313" w14:textId="118F3300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Hobbies/interests</w:t>
      </w:r>
      <w:r w:rsidR="00092129">
        <w:t xml:space="preserve">: </w:t>
      </w:r>
    </w:p>
    <w:p w14:paraId="641EB62D" w14:textId="605B8C61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Special skills/abilities</w:t>
      </w:r>
      <w:r w:rsidR="00092129">
        <w:t xml:space="preserve">: </w:t>
      </w:r>
    </w:p>
    <w:p w14:paraId="093FDA4E" w14:textId="38BABF60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Insecurities</w:t>
      </w:r>
      <w:r w:rsidR="00092129">
        <w:t xml:space="preserve">: </w:t>
      </w:r>
    </w:p>
    <w:p w14:paraId="71A6A2C6" w14:textId="6910E73A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Quirks/eccentricities</w:t>
      </w:r>
      <w:r w:rsidR="00092129">
        <w:t xml:space="preserve">: </w:t>
      </w:r>
    </w:p>
    <w:p w14:paraId="20BF67DD" w14:textId="7C487883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Temperament (</w:t>
      </w:r>
      <w:r w:rsidRPr="00092129">
        <w:rPr>
          <w:i/>
        </w:rPr>
        <w:t>for example, easygoing, easily angered, etc.</w:t>
      </w:r>
      <w:r>
        <w:t>)</w:t>
      </w:r>
      <w:r w:rsidR="00092129">
        <w:t xml:space="preserve">: </w:t>
      </w:r>
    </w:p>
    <w:p w14:paraId="6A004C58" w14:textId="6A7E3D18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Negative traits</w:t>
      </w:r>
      <w:r w:rsidR="00092129">
        <w:t xml:space="preserve">: </w:t>
      </w:r>
    </w:p>
    <w:p w14:paraId="57A1F58D" w14:textId="39CEC4D5" w:rsidR="00DD6A07" w:rsidRPr="00DD6A07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Things that upset this character</w:t>
      </w:r>
      <w:r w:rsidR="00092129">
        <w:t xml:space="preserve">: </w:t>
      </w:r>
    </w:p>
    <w:p w14:paraId="7A93423C" w14:textId="6540EF69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Things that embarrass this character</w:t>
      </w:r>
      <w:r w:rsidR="00092129">
        <w:t xml:space="preserve">: </w:t>
      </w:r>
    </w:p>
    <w:p w14:paraId="7E60ED95" w14:textId="77D032CC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This character is highly opinionated about</w:t>
      </w:r>
      <w:r w:rsidR="00092129">
        <w:t xml:space="preserve">: </w:t>
      </w:r>
    </w:p>
    <w:p w14:paraId="60BFCF86" w14:textId="32B4EED3" w:rsidR="00DD6A07" w:rsidRPr="00DD6A07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Any phobias?</w:t>
      </w:r>
      <w:r w:rsidR="00DD6A07" w:rsidRPr="00DD6A07">
        <w:t xml:space="preserve"> </w:t>
      </w:r>
    </w:p>
    <w:p w14:paraId="4ED3C625" w14:textId="058FEB1C" w:rsidR="000622D2" w:rsidRDefault="00DD6A07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T</w:t>
      </w:r>
      <w:r w:rsidR="000622D2">
        <w:t>hings that make this character happy</w:t>
      </w:r>
      <w:r w:rsidR="00092129">
        <w:t xml:space="preserve">: </w:t>
      </w:r>
    </w:p>
    <w:p w14:paraId="2D65674A" w14:textId="64135981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Family (describe)</w:t>
      </w:r>
      <w:r w:rsidR="00092129">
        <w:t xml:space="preserve">: </w:t>
      </w:r>
    </w:p>
    <w:p w14:paraId="2638404D" w14:textId="00C8D419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Deepest, darkest secret</w:t>
      </w:r>
      <w:r w:rsidR="00092129">
        <w:t xml:space="preserve">: </w:t>
      </w:r>
    </w:p>
    <w:p w14:paraId="57078936" w14:textId="71734403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Reason this character has kept this secret for so long</w:t>
      </w:r>
      <w:r w:rsidR="00092129">
        <w:t xml:space="preserve">: </w:t>
      </w:r>
    </w:p>
    <w:p w14:paraId="5727C225" w14:textId="56DC88CD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lastRenderedPageBreak/>
        <w:t>Other people’s opinions of this character (</w:t>
      </w:r>
      <w:r w:rsidRPr="00092129">
        <w:rPr>
          <w:i/>
        </w:rPr>
        <w:t>What do people like about this character? What do they dislike about this character?</w:t>
      </w:r>
      <w:r>
        <w:t>)</w:t>
      </w:r>
      <w:r w:rsidR="00092129">
        <w:t xml:space="preserve">: </w:t>
      </w:r>
    </w:p>
    <w:p w14:paraId="2FD89F46" w14:textId="6E8C10B2" w:rsidR="00DD6A07" w:rsidRPr="00DD6A07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Favorite bands/songs/type of music</w:t>
      </w:r>
      <w:r w:rsidR="00092129">
        <w:t xml:space="preserve">: </w:t>
      </w:r>
      <w:r>
        <w:t xml:space="preserve"> </w:t>
      </w:r>
    </w:p>
    <w:p w14:paraId="32EAB6AF" w14:textId="7DFF7861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Favorite movies</w:t>
      </w:r>
      <w:r w:rsidR="00092129">
        <w:t xml:space="preserve">: </w:t>
      </w:r>
    </w:p>
    <w:p w14:paraId="716F1384" w14:textId="185D435C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Favorite TV shows</w:t>
      </w:r>
      <w:r w:rsidR="00092129">
        <w:t xml:space="preserve">: </w:t>
      </w:r>
    </w:p>
    <w:p w14:paraId="4D4C94C8" w14:textId="5C53FFCD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Favorite books</w:t>
      </w:r>
      <w:r w:rsidR="00092129">
        <w:t xml:space="preserve">: </w:t>
      </w:r>
    </w:p>
    <w:p w14:paraId="0DF490CE" w14:textId="35CBD8D8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Favorite foods</w:t>
      </w:r>
      <w:r w:rsidR="00092129">
        <w:t xml:space="preserve">: </w:t>
      </w:r>
    </w:p>
    <w:p w14:paraId="03EE6706" w14:textId="14353A0E" w:rsidR="00DD6A07" w:rsidRPr="00DD6A07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Favorite sports/sports teams</w:t>
      </w:r>
      <w:r w:rsidR="00092129">
        <w:t xml:space="preserve">: </w:t>
      </w:r>
    </w:p>
    <w:p w14:paraId="64D409E5" w14:textId="139D5283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Political views</w:t>
      </w:r>
      <w:r w:rsidR="00092129">
        <w:t xml:space="preserve">: </w:t>
      </w:r>
    </w:p>
    <w:p w14:paraId="358C94BF" w14:textId="7B7BCC5B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Religion/philosophy of life</w:t>
      </w:r>
      <w:r w:rsidR="00092129">
        <w:t xml:space="preserve">: </w:t>
      </w:r>
    </w:p>
    <w:p w14:paraId="6D333535" w14:textId="732D3CE2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Physical health</w:t>
      </w:r>
      <w:r w:rsidR="00092129">
        <w:t xml:space="preserve">: </w:t>
      </w:r>
    </w:p>
    <w:p w14:paraId="0875206F" w14:textId="06C0F139" w:rsidR="00DD6A07" w:rsidRPr="00DD6A07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Dream vacation</w:t>
      </w:r>
      <w:r w:rsidR="00092129">
        <w:t xml:space="preserve">: </w:t>
      </w:r>
    </w:p>
    <w:p w14:paraId="201B2F30" w14:textId="2891AE6D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Description of this character’s house</w:t>
      </w:r>
      <w:r w:rsidR="00092129">
        <w:t xml:space="preserve">: </w:t>
      </w:r>
    </w:p>
    <w:p w14:paraId="4DEE17E8" w14:textId="03193068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Description of this character’s bedroom</w:t>
      </w:r>
      <w:r w:rsidR="00092129">
        <w:t xml:space="preserve">: </w:t>
      </w:r>
    </w:p>
    <w:p w14:paraId="4BB867C6" w14:textId="77777777" w:rsidR="00092129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Any pets</w:t>
      </w:r>
      <w:r w:rsidR="00092129">
        <w:t xml:space="preserve">? </w:t>
      </w:r>
    </w:p>
    <w:p w14:paraId="2EBC94EA" w14:textId="760F8042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Best thing that has ever happened to this character</w:t>
      </w:r>
      <w:r w:rsidR="00092129">
        <w:t xml:space="preserve">: </w:t>
      </w:r>
    </w:p>
    <w:p w14:paraId="13A9A9C1" w14:textId="4D1E94C9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Worst thing that has ever happened to this character</w:t>
      </w:r>
      <w:r w:rsidR="00092129">
        <w:t xml:space="preserve">: </w:t>
      </w:r>
    </w:p>
    <w:p w14:paraId="6EE2154C" w14:textId="6880E2D7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Superstitions</w:t>
      </w:r>
      <w:r w:rsidR="00092129">
        <w:t xml:space="preserve">: </w:t>
      </w:r>
    </w:p>
    <w:p w14:paraId="7257E9AF" w14:textId="7F80394B" w:rsidR="000622D2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Three words to describe this character</w:t>
      </w:r>
      <w:r w:rsidR="00092129">
        <w:t xml:space="preserve">: </w:t>
      </w:r>
    </w:p>
    <w:p w14:paraId="3D19E59D" w14:textId="77777777" w:rsidR="00092129" w:rsidRDefault="000622D2" w:rsidP="00EC6757">
      <w:pPr>
        <w:pStyle w:val="ListParagraph"/>
        <w:keepLines w:val="0"/>
        <w:numPr>
          <w:ilvl w:val="0"/>
          <w:numId w:val="26"/>
        </w:numPr>
        <w:spacing w:after="240"/>
        <w:ind w:left="360"/>
      </w:pPr>
      <w:r>
        <w:t>If a song played every time this character walked into the room, what song would it be</w:t>
      </w:r>
      <w:r w:rsidR="00092129">
        <w:t xml:space="preserve">? </w:t>
      </w:r>
    </w:p>
    <w:p w14:paraId="501F07B6" w14:textId="7C72043F" w:rsidR="000622D2" w:rsidRDefault="000622D2" w:rsidP="00EC6757">
      <w:pPr>
        <w:pStyle w:val="Subtitle"/>
        <w:spacing w:after="240"/>
      </w:pPr>
      <w:r>
        <w:t>Section Two</w:t>
      </w:r>
      <w:r w:rsidR="00092129">
        <w:t xml:space="preserve">: </w:t>
      </w:r>
      <w:r>
        <w:t xml:space="preserve"> Supporting Character/Minion Questions </w:t>
      </w:r>
    </w:p>
    <w:p w14:paraId="5177B406" w14:textId="4641612C" w:rsidR="000622D2" w:rsidRDefault="000622D2" w:rsidP="00EC6757">
      <w:pPr>
        <w:pStyle w:val="ListParagraph"/>
        <w:keepNext/>
        <w:keepLines w:val="0"/>
        <w:numPr>
          <w:ilvl w:val="0"/>
          <w:numId w:val="29"/>
        </w:numPr>
        <w:spacing w:after="240"/>
      </w:pPr>
      <w:r>
        <w:t>Relationship to the protagonist/antagonist</w:t>
      </w:r>
      <w:r w:rsidR="00092129">
        <w:t xml:space="preserve">: </w:t>
      </w:r>
    </w:p>
    <w:p w14:paraId="78421B06" w14:textId="23224D3D" w:rsidR="000622D2" w:rsidRDefault="000622D2" w:rsidP="00EC6757">
      <w:pPr>
        <w:pStyle w:val="ListParagraph"/>
        <w:keepNext/>
        <w:keepLines w:val="0"/>
        <w:numPr>
          <w:ilvl w:val="0"/>
          <w:numId w:val="29"/>
        </w:numPr>
        <w:spacing w:after="240"/>
      </w:pPr>
      <w:r>
        <w:t>Favorite thing about the protagonist/antagonist</w:t>
      </w:r>
      <w:r w:rsidR="00092129">
        <w:t xml:space="preserve">: </w:t>
      </w:r>
    </w:p>
    <w:p w14:paraId="1B13B503" w14:textId="0CA04510" w:rsidR="000622D2" w:rsidRDefault="000622D2" w:rsidP="00EC6757">
      <w:pPr>
        <w:pStyle w:val="ListParagraph"/>
        <w:keepNext/>
        <w:keepLines w:val="0"/>
        <w:numPr>
          <w:ilvl w:val="0"/>
          <w:numId w:val="29"/>
        </w:numPr>
        <w:spacing w:after="240"/>
      </w:pPr>
      <w:r>
        <w:t>Similarities to protagonist/antagonist</w:t>
      </w:r>
      <w:r w:rsidR="00092129">
        <w:t xml:space="preserve">: </w:t>
      </w:r>
    </w:p>
    <w:p w14:paraId="5E13E312" w14:textId="641435EF" w:rsidR="000622D2" w:rsidRDefault="000622D2" w:rsidP="00EC6757">
      <w:pPr>
        <w:pStyle w:val="ListParagraph"/>
        <w:keepLines w:val="0"/>
        <w:numPr>
          <w:ilvl w:val="0"/>
          <w:numId w:val="29"/>
        </w:numPr>
        <w:spacing w:after="240"/>
      </w:pPr>
      <w:r>
        <w:t>Differences from protagonist/antagonist</w:t>
      </w:r>
      <w:r w:rsidR="00092129">
        <w:t xml:space="preserve">: </w:t>
      </w:r>
    </w:p>
    <w:p w14:paraId="3BFAFF1C" w14:textId="419E0CF2" w:rsidR="000622D2" w:rsidRDefault="000622D2" w:rsidP="00EC6757">
      <w:pPr>
        <w:pStyle w:val="Subtitle"/>
        <w:spacing w:after="240"/>
      </w:pPr>
      <w:r>
        <w:t>Section Three</w:t>
      </w:r>
      <w:r w:rsidR="00092129">
        <w:t xml:space="preserve">: </w:t>
      </w:r>
      <w:r>
        <w:t xml:space="preserve"> Antagonist Questions </w:t>
      </w:r>
    </w:p>
    <w:p w14:paraId="27199949" w14:textId="77777777" w:rsidR="000622D2" w:rsidRDefault="000622D2" w:rsidP="00EC6757">
      <w:pPr>
        <w:pStyle w:val="ListParagraph"/>
        <w:keepNext/>
        <w:keepLines w:val="0"/>
        <w:numPr>
          <w:ilvl w:val="0"/>
          <w:numId w:val="28"/>
        </w:numPr>
        <w:spacing w:after="240"/>
      </w:pPr>
      <w:r>
        <w:t xml:space="preserve">Why is this character facing off against the protagonist? </w:t>
      </w:r>
    </w:p>
    <w:p w14:paraId="50670BE8" w14:textId="77777777" w:rsidR="00092129" w:rsidRDefault="000622D2" w:rsidP="00EC6757">
      <w:pPr>
        <w:pStyle w:val="ListParagraph"/>
        <w:keepNext/>
        <w:keepLines w:val="0"/>
        <w:numPr>
          <w:ilvl w:val="0"/>
          <w:numId w:val="28"/>
        </w:numPr>
        <w:spacing w:after="240"/>
      </w:pPr>
      <w:r>
        <w:t>Any likeable traits</w:t>
      </w:r>
      <w:r w:rsidR="00092129">
        <w:t xml:space="preserve">? </w:t>
      </w:r>
    </w:p>
    <w:p w14:paraId="35AD38F0" w14:textId="258A9446" w:rsidR="000622D2" w:rsidRDefault="000622D2" w:rsidP="00EC6757">
      <w:pPr>
        <w:pStyle w:val="ListParagraph"/>
        <w:keepLines w:val="0"/>
        <w:numPr>
          <w:ilvl w:val="0"/>
          <w:numId w:val="28"/>
        </w:numPr>
        <w:spacing w:after="240"/>
      </w:pPr>
      <w:r>
        <w:t>Weaknesses</w:t>
      </w:r>
      <w:r w:rsidR="00092129">
        <w:t xml:space="preserve">: </w:t>
      </w:r>
    </w:p>
    <w:p w14:paraId="516E23DB" w14:textId="2C00308A" w:rsidR="000622D2" w:rsidRDefault="000622D2" w:rsidP="00EC6757">
      <w:pPr>
        <w:pStyle w:val="Subtitle"/>
        <w:spacing w:after="240"/>
      </w:pPr>
      <w:r>
        <w:t>Section Four</w:t>
      </w:r>
      <w:r w:rsidR="00092129">
        <w:t xml:space="preserve">: </w:t>
      </w:r>
      <w:r>
        <w:t xml:space="preserve"> Abstract Antagonist</w:t>
      </w:r>
    </w:p>
    <w:p w14:paraId="09626C24" w14:textId="77777777" w:rsidR="000622D2" w:rsidRDefault="000622D2" w:rsidP="00EC6757">
      <w:pPr>
        <w:pStyle w:val="ListParagraph"/>
        <w:keepNext/>
        <w:keepLines w:val="0"/>
        <w:numPr>
          <w:ilvl w:val="0"/>
          <w:numId w:val="27"/>
        </w:numPr>
        <w:spacing w:after="240"/>
      </w:pPr>
      <w:r>
        <w:t>What is your abstract antagonist? (</w:t>
      </w:r>
      <w:r w:rsidRPr="00092129">
        <w:rPr>
          <w:i/>
        </w:rPr>
        <w:t>for example, a disease like cancer, a social ill like poverty, an overwhelming emotion like grief, an oppressive system of autocratic rule</w:t>
      </w:r>
      <w:r>
        <w:t>)</w:t>
      </w:r>
    </w:p>
    <w:p w14:paraId="79031B76" w14:textId="77777777" w:rsidR="00092129" w:rsidRDefault="000622D2" w:rsidP="00EC6757">
      <w:pPr>
        <w:pStyle w:val="ListParagraph"/>
        <w:keepNext/>
        <w:keepLines w:val="0"/>
        <w:numPr>
          <w:ilvl w:val="0"/>
          <w:numId w:val="27"/>
        </w:numPr>
        <w:spacing w:after="240"/>
      </w:pPr>
      <w:r>
        <w:t>How is this antagonist affecting the protagonist</w:t>
      </w:r>
      <w:r w:rsidR="00092129">
        <w:t xml:space="preserve">? </w:t>
      </w:r>
    </w:p>
    <w:p w14:paraId="74CDDE75" w14:textId="77777777" w:rsidR="00092129" w:rsidRDefault="000622D2" w:rsidP="00EC6757">
      <w:pPr>
        <w:pStyle w:val="ListParagraph"/>
        <w:keepLines w:val="0"/>
        <w:numPr>
          <w:ilvl w:val="0"/>
          <w:numId w:val="27"/>
        </w:numPr>
        <w:spacing w:after="240"/>
      </w:pPr>
      <w:r>
        <w:t>Do other characters notice? How does this antagonist affect the other people in your novel</w:t>
      </w:r>
      <w:r w:rsidR="00092129">
        <w:t xml:space="preserve">? </w:t>
      </w:r>
    </w:p>
    <w:p w14:paraId="70CB91F3" w14:textId="07417262" w:rsidR="000622D2" w:rsidRDefault="000622D2" w:rsidP="00EC6757">
      <w:pPr>
        <w:pStyle w:val="Subtitle"/>
        <w:spacing w:after="240"/>
      </w:pPr>
      <w:r>
        <w:t>Section Five</w:t>
      </w:r>
      <w:r w:rsidR="00092129">
        <w:t xml:space="preserve">: </w:t>
      </w:r>
      <w:r>
        <w:t xml:space="preserve"> Bio</w:t>
      </w:r>
    </w:p>
    <w:p w14:paraId="504BA8A3" w14:textId="481FA471" w:rsidR="004D153A" w:rsidRPr="000622D2" w:rsidRDefault="000622D2" w:rsidP="00EC6757">
      <w:pPr>
        <w:pStyle w:val="ListParagraph"/>
        <w:keepLines w:val="0"/>
        <w:numPr>
          <w:ilvl w:val="0"/>
          <w:numId w:val="30"/>
        </w:numPr>
        <w:spacing w:after="240"/>
      </w:pPr>
      <w:r>
        <w:t>Write a short “bio” for your character using the information above</w:t>
      </w:r>
      <w:r w:rsidR="00092129">
        <w:t xml:space="preserve">: </w:t>
      </w:r>
      <w:r w:rsidRPr="00164F82">
        <w:t xml:space="preserve"> </w:t>
      </w:r>
      <w:bookmarkEnd w:id="0"/>
      <w:bookmarkEnd w:id="1"/>
    </w:p>
    <w:sectPr w:rsidR="004D153A" w:rsidRPr="000622D2" w:rsidSect="000622D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C574D" w14:textId="77777777" w:rsidR="00DD6A07" w:rsidRDefault="00DD6A07" w:rsidP="00624331">
      <w:pPr>
        <w:spacing w:after="0"/>
      </w:pPr>
      <w:r>
        <w:separator/>
      </w:r>
    </w:p>
  </w:endnote>
  <w:endnote w:type="continuationSeparator" w:id="0">
    <w:p w14:paraId="0BF803E7" w14:textId="77777777" w:rsidR="00DD6A07" w:rsidRDefault="00DD6A07" w:rsidP="0062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old">
    <w:panose1 w:val="020B07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2DC94" w14:textId="1B9D39CF" w:rsidR="00DD6A07" w:rsidRPr="009F1A9E" w:rsidRDefault="00DD6A07" w:rsidP="009F1A9E">
    <w:pPr>
      <w:pStyle w:val="Footer"/>
      <w:spacing w:before="120" w:after="0"/>
      <w:jc w:val="right"/>
      <w:rPr>
        <w:rFonts w:cs="Arial"/>
        <w:szCs w:val="18"/>
      </w:rPr>
    </w:pPr>
    <w:r w:rsidRPr="009F1A9E">
      <w:rPr>
        <w:rFonts w:cs="Arial"/>
        <w:szCs w:val="18"/>
      </w:rPr>
      <w:t xml:space="preserve">Page </w:t>
    </w:r>
    <w:r w:rsidRPr="009F1A9E">
      <w:rPr>
        <w:rFonts w:cs="Arial"/>
        <w:szCs w:val="18"/>
      </w:rPr>
      <w:fldChar w:fldCharType="begin"/>
    </w:r>
    <w:r w:rsidRPr="009F1A9E">
      <w:rPr>
        <w:rFonts w:cs="Arial"/>
        <w:szCs w:val="18"/>
      </w:rPr>
      <w:instrText xml:space="preserve"> PAGE </w:instrText>
    </w:r>
    <w:r w:rsidRPr="009F1A9E">
      <w:rPr>
        <w:rFonts w:cs="Arial"/>
        <w:szCs w:val="18"/>
      </w:rPr>
      <w:fldChar w:fldCharType="separate"/>
    </w:r>
    <w:r w:rsidR="00092129">
      <w:rPr>
        <w:rFonts w:cs="Arial"/>
        <w:noProof/>
        <w:szCs w:val="18"/>
      </w:rPr>
      <w:t>2</w:t>
    </w:r>
    <w:r w:rsidRPr="009F1A9E">
      <w:rPr>
        <w:rFonts w:cs="Arial"/>
        <w:szCs w:val="18"/>
      </w:rPr>
      <w:fldChar w:fldCharType="end"/>
    </w:r>
    <w:r w:rsidRPr="009F1A9E">
      <w:rPr>
        <w:rFonts w:cs="Arial"/>
        <w:szCs w:val="18"/>
      </w:rPr>
      <w:t xml:space="preserve"> of </w:t>
    </w:r>
    <w:r w:rsidRPr="009F1A9E">
      <w:rPr>
        <w:rFonts w:cs="Arial"/>
        <w:szCs w:val="18"/>
      </w:rPr>
      <w:fldChar w:fldCharType="begin"/>
    </w:r>
    <w:r w:rsidRPr="009F1A9E">
      <w:rPr>
        <w:rFonts w:cs="Arial"/>
        <w:szCs w:val="18"/>
      </w:rPr>
      <w:instrText xml:space="preserve"> NUMPAGES </w:instrText>
    </w:r>
    <w:r w:rsidRPr="009F1A9E">
      <w:rPr>
        <w:rFonts w:cs="Arial"/>
        <w:szCs w:val="18"/>
      </w:rPr>
      <w:fldChar w:fldCharType="separate"/>
    </w:r>
    <w:r w:rsidR="00092129">
      <w:rPr>
        <w:rFonts w:cs="Arial"/>
        <w:noProof/>
        <w:szCs w:val="18"/>
      </w:rPr>
      <w:t>3</w:t>
    </w:r>
    <w:r w:rsidRPr="009F1A9E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065E5" w14:textId="0844F2A7" w:rsidR="00DD6A07" w:rsidRPr="00CD5DCB" w:rsidRDefault="00DD6A07" w:rsidP="00CD5DCB">
    <w:pPr>
      <w:spacing w:before="120" w:after="0"/>
      <w:jc w:val="right"/>
      <w:rPr>
        <w:rFonts w:cs="Arial"/>
        <w:sz w:val="14"/>
        <w:szCs w:val="14"/>
      </w:rPr>
    </w:pPr>
    <w:r w:rsidRPr="00DF5710">
      <w:rPr>
        <w:rFonts w:cs="Arial"/>
        <w:i/>
        <w:iCs/>
        <w:sz w:val="14"/>
        <w:szCs w:val="14"/>
      </w:rPr>
      <w:t>National Novel Writing Month</w:t>
    </w:r>
    <w:r>
      <w:rPr>
        <w:rFonts w:cs="Arial"/>
        <w:i/>
        <w:iCs/>
        <w:sz w:val="14"/>
        <w:szCs w:val="14"/>
      </w:rPr>
      <w:t>’</w:t>
    </w:r>
    <w:r w:rsidRPr="00DF5710">
      <w:rPr>
        <w:rFonts w:cs="Arial"/>
        <w:i/>
        <w:iCs/>
        <w:sz w:val="14"/>
        <w:szCs w:val="14"/>
      </w:rPr>
      <w:t xml:space="preserve">s Young Novelist Workbook, </w:t>
    </w:r>
    <w:r>
      <w:rPr>
        <w:rFonts w:cs="Arial"/>
        <w:i/>
        <w:iCs/>
        <w:sz w:val="14"/>
        <w:szCs w:val="14"/>
      </w:rPr>
      <w:t>High</w:t>
    </w:r>
    <w:r w:rsidRPr="00DF5710">
      <w:rPr>
        <w:rFonts w:cs="Arial"/>
        <w:i/>
        <w:iCs/>
        <w:sz w:val="14"/>
        <w:szCs w:val="14"/>
      </w:rPr>
      <w:t xml:space="preserve"> School, Third Edition</w:t>
    </w:r>
    <w:r w:rsidRPr="00DF5710">
      <w:rPr>
        <w:rFonts w:cs="Arial"/>
        <w:sz w:val="14"/>
        <w:szCs w:val="14"/>
      </w:rPr>
      <w:t>, created by the Office of Letters and Ligh</w:t>
    </w:r>
    <w:r>
      <w:rPr>
        <w:rFonts w:cs="Arial"/>
        <w:sz w:val="14"/>
        <w:szCs w:val="14"/>
      </w:rPr>
      <w:t>t Young Writers Program.</w:t>
    </w:r>
    <w:r>
      <w:rPr>
        <w:rFonts w:cs="Arial"/>
        <w:sz w:val="14"/>
        <w:szCs w:val="14"/>
      </w:rPr>
      <w:br/>
    </w:r>
    <w:r w:rsidRPr="00035AEC">
      <w:rPr>
        <w:rFonts w:cs="Arial"/>
        <w:i/>
        <w:sz w:val="14"/>
        <w:szCs w:val="14"/>
      </w:rPr>
      <w:t>NaNoWriMo Young Writers Program High School (9­12) Curriculum</w:t>
    </w:r>
    <w:r w:rsidRPr="00035AEC">
      <w:rPr>
        <w:rFonts w:cs="Arial"/>
        <w:sz w:val="14"/>
        <w:szCs w:val="14"/>
      </w:rPr>
      <w:t>, created by the Office of Letters and Light Young Writers Program.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1495D" w14:textId="77777777" w:rsidR="00DD6A07" w:rsidRDefault="00DD6A07" w:rsidP="00624331">
      <w:pPr>
        <w:spacing w:after="0"/>
      </w:pPr>
      <w:r>
        <w:separator/>
      </w:r>
    </w:p>
  </w:footnote>
  <w:footnote w:type="continuationSeparator" w:id="0">
    <w:p w14:paraId="5CD3852D" w14:textId="77777777" w:rsidR="00DD6A07" w:rsidRDefault="00DD6A07" w:rsidP="0062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6F200" w14:textId="4EE657EA" w:rsidR="00DD6A07" w:rsidRDefault="00DD6A07" w:rsidP="00E51B09">
    <w:pPr>
      <w:pStyle w:val="Title"/>
    </w:pPr>
    <w:r>
      <w:t>Character Questionnaire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07A0" w14:textId="7D2C8E35" w:rsidR="00DD6A07" w:rsidRPr="00B67DCD" w:rsidRDefault="00DD6A07" w:rsidP="00B67DCD">
    <w:pPr>
      <w:pStyle w:val="Title"/>
    </w:pPr>
    <w:r>
      <w:t>Character Questionnaire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5292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36348"/>
    <w:multiLevelType w:val="hybridMultilevel"/>
    <w:tmpl w:val="6416F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E7214"/>
    <w:multiLevelType w:val="multilevel"/>
    <w:tmpl w:val="EC7A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74C8D"/>
    <w:multiLevelType w:val="hybridMultilevel"/>
    <w:tmpl w:val="728E457A"/>
    <w:lvl w:ilvl="0" w:tplc="E2A69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4800"/>
    <w:multiLevelType w:val="hybridMultilevel"/>
    <w:tmpl w:val="F422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61F7"/>
    <w:multiLevelType w:val="hybridMultilevel"/>
    <w:tmpl w:val="D8886EA8"/>
    <w:lvl w:ilvl="0" w:tplc="B6E28A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86E54"/>
    <w:multiLevelType w:val="hybridMultilevel"/>
    <w:tmpl w:val="7352B494"/>
    <w:lvl w:ilvl="0" w:tplc="443E91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7496"/>
    <w:multiLevelType w:val="hybridMultilevel"/>
    <w:tmpl w:val="E068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F1A1F"/>
    <w:multiLevelType w:val="hybridMultilevel"/>
    <w:tmpl w:val="7CAA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8576A"/>
    <w:multiLevelType w:val="hybridMultilevel"/>
    <w:tmpl w:val="90C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20220"/>
    <w:multiLevelType w:val="hybridMultilevel"/>
    <w:tmpl w:val="74EA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1FD"/>
    <w:multiLevelType w:val="hybridMultilevel"/>
    <w:tmpl w:val="E96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F1403"/>
    <w:multiLevelType w:val="hybridMultilevel"/>
    <w:tmpl w:val="B1D0EC6A"/>
    <w:lvl w:ilvl="0" w:tplc="A93E29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0C414D"/>
    <w:multiLevelType w:val="hybridMultilevel"/>
    <w:tmpl w:val="E00A9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EE325D"/>
    <w:multiLevelType w:val="hybridMultilevel"/>
    <w:tmpl w:val="8F6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A1FF1"/>
    <w:multiLevelType w:val="hybridMultilevel"/>
    <w:tmpl w:val="551A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D00B1"/>
    <w:multiLevelType w:val="hybridMultilevel"/>
    <w:tmpl w:val="4522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4766A"/>
    <w:multiLevelType w:val="hybridMultilevel"/>
    <w:tmpl w:val="9692D382"/>
    <w:lvl w:ilvl="0" w:tplc="D966E134">
      <w:start w:val="1"/>
      <w:numFmt w:val="bullet"/>
      <w:pStyle w:val="Questions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C3ACB"/>
    <w:multiLevelType w:val="hybridMultilevel"/>
    <w:tmpl w:val="133E7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D72BD4"/>
    <w:multiLevelType w:val="hybridMultilevel"/>
    <w:tmpl w:val="5F1E7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E331E4"/>
    <w:multiLevelType w:val="hybridMultilevel"/>
    <w:tmpl w:val="98EA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380A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33E50"/>
    <w:multiLevelType w:val="hybridMultilevel"/>
    <w:tmpl w:val="9E0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2C78"/>
    <w:multiLevelType w:val="hybridMultilevel"/>
    <w:tmpl w:val="5116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FF3A09"/>
    <w:multiLevelType w:val="hybridMultilevel"/>
    <w:tmpl w:val="3B5EE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3A713B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42CEA"/>
    <w:multiLevelType w:val="hybridMultilevel"/>
    <w:tmpl w:val="7C2C0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A4247"/>
    <w:multiLevelType w:val="hybridMultilevel"/>
    <w:tmpl w:val="CD2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2E7713"/>
    <w:multiLevelType w:val="hybridMultilevel"/>
    <w:tmpl w:val="EC7A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049C1"/>
    <w:multiLevelType w:val="hybridMultilevel"/>
    <w:tmpl w:val="45B8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E7EEF"/>
    <w:multiLevelType w:val="hybridMultilevel"/>
    <w:tmpl w:val="D58C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9"/>
  </w:num>
  <w:num w:numId="4">
    <w:abstractNumId w:val="21"/>
  </w:num>
  <w:num w:numId="5">
    <w:abstractNumId w:val="4"/>
  </w:num>
  <w:num w:numId="6">
    <w:abstractNumId w:val="10"/>
  </w:num>
  <w:num w:numId="7">
    <w:abstractNumId w:val="11"/>
  </w:num>
  <w:num w:numId="8">
    <w:abstractNumId w:val="27"/>
  </w:num>
  <w:num w:numId="9">
    <w:abstractNumId w:val="26"/>
  </w:num>
  <w:num w:numId="10">
    <w:abstractNumId w:val="9"/>
  </w:num>
  <w:num w:numId="11">
    <w:abstractNumId w:val="2"/>
  </w:num>
  <w:num w:numId="12">
    <w:abstractNumId w:val="14"/>
  </w:num>
  <w:num w:numId="13">
    <w:abstractNumId w:val="6"/>
  </w:num>
  <w:num w:numId="14">
    <w:abstractNumId w:val="17"/>
  </w:num>
  <w:num w:numId="15">
    <w:abstractNumId w:val="25"/>
  </w:num>
  <w:num w:numId="16">
    <w:abstractNumId w:val="7"/>
  </w:num>
  <w:num w:numId="17">
    <w:abstractNumId w:val="8"/>
  </w:num>
  <w:num w:numId="18">
    <w:abstractNumId w:val="22"/>
  </w:num>
  <w:num w:numId="19">
    <w:abstractNumId w:val="20"/>
  </w:num>
  <w:num w:numId="20">
    <w:abstractNumId w:val="15"/>
  </w:num>
  <w:num w:numId="21">
    <w:abstractNumId w:val="28"/>
  </w:num>
  <w:num w:numId="22">
    <w:abstractNumId w:val="16"/>
  </w:num>
  <w:num w:numId="23">
    <w:abstractNumId w:val="5"/>
  </w:num>
  <w:num w:numId="24">
    <w:abstractNumId w:val="12"/>
  </w:num>
  <w:num w:numId="25">
    <w:abstractNumId w:val="19"/>
  </w:num>
  <w:num w:numId="26">
    <w:abstractNumId w:val="3"/>
  </w:num>
  <w:num w:numId="27">
    <w:abstractNumId w:val="18"/>
  </w:num>
  <w:num w:numId="28">
    <w:abstractNumId w:val="1"/>
  </w:num>
  <w:num w:numId="29">
    <w:abstractNumId w:val="13"/>
  </w:num>
  <w:num w:numId="30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mirrorMargin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86"/>
    <w:rsid w:val="00035AEC"/>
    <w:rsid w:val="00050B14"/>
    <w:rsid w:val="000622D2"/>
    <w:rsid w:val="00082F53"/>
    <w:rsid w:val="00092129"/>
    <w:rsid w:val="000E6163"/>
    <w:rsid w:val="00100318"/>
    <w:rsid w:val="00103684"/>
    <w:rsid w:val="00166EF9"/>
    <w:rsid w:val="001A65B6"/>
    <w:rsid w:val="001B0549"/>
    <w:rsid w:val="002004BD"/>
    <w:rsid w:val="00201792"/>
    <w:rsid w:val="002461CD"/>
    <w:rsid w:val="0025291E"/>
    <w:rsid w:val="002705A6"/>
    <w:rsid w:val="002911DF"/>
    <w:rsid w:val="00296F5F"/>
    <w:rsid w:val="002A15F1"/>
    <w:rsid w:val="002A4A7C"/>
    <w:rsid w:val="002D0972"/>
    <w:rsid w:val="0030002E"/>
    <w:rsid w:val="00304FA3"/>
    <w:rsid w:val="00316BED"/>
    <w:rsid w:val="00322DDE"/>
    <w:rsid w:val="00362C28"/>
    <w:rsid w:val="003F1AA1"/>
    <w:rsid w:val="00413A6E"/>
    <w:rsid w:val="004167B9"/>
    <w:rsid w:val="0042308D"/>
    <w:rsid w:val="004567FE"/>
    <w:rsid w:val="00460109"/>
    <w:rsid w:val="004737B4"/>
    <w:rsid w:val="004938EF"/>
    <w:rsid w:val="004A009B"/>
    <w:rsid w:val="004C6F53"/>
    <w:rsid w:val="004C79DB"/>
    <w:rsid w:val="004D153A"/>
    <w:rsid w:val="004E431D"/>
    <w:rsid w:val="00510EF1"/>
    <w:rsid w:val="005143C9"/>
    <w:rsid w:val="005710DB"/>
    <w:rsid w:val="005773ED"/>
    <w:rsid w:val="005A248C"/>
    <w:rsid w:val="005B2E24"/>
    <w:rsid w:val="005C4C6A"/>
    <w:rsid w:val="005D34B1"/>
    <w:rsid w:val="005D4548"/>
    <w:rsid w:val="005D7722"/>
    <w:rsid w:val="005E7FC4"/>
    <w:rsid w:val="005F4550"/>
    <w:rsid w:val="006018E7"/>
    <w:rsid w:val="00624331"/>
    <w:rsid w:val="00644B0E"/>
    <w:rsid w:val="006555E2"/>
    <w:rsid w:val="00655A2D"/>
    <w:rsid w:val="00663B2A"/>
    <w:rsid w:val="00667293"/>
    <w:rsid w:val="006723A8"/>
    <w:rsid w:val="006916F5"/>
    <w:rsid w:val="006B491B"/>
    <w:rsid w:val="006B6D91"/>
    <w:rsid w:val="006B71FC"/>
    <w:rsid w:val="006C69DF"/>
    <w:rsid w:val="00731CFD"/>
    <w:rsid w:val="007432FF"/>
    <w:rsid w:val="00752EE1"/>
    <w:rsid w:val="0076116A"/>
    <w:rsid w:val="00767C4F"/>
    <w:rsid w:val="00775C48"/>
    <w:rsid w:val="0079032F"/>
    <w:rsid w:val="007C4972"/>
    <w:rsid w:val="007C5B29"/>
    <w:rsid w:val="007D1872"/>
    <w:rsid w:val="0080593A"/>
    <w:rsid w:val="00823A78"/>
    <w:rsid w:val="0083219C"/>
    <w:rsid w:val="008351BF"/>
    <w:rsid w:val="00843381"/>
    <w:rsid w:val="00853C16"/>
    <w:rsid w:val="008542D4"/>
    <w:rsid w:val="00892446"/>
    <w:rsid w:val="008F4D99"/>
    <w:rsid w:val="008F6F09"/>
    <w:rsid w:val="009544CF"/>
    <w:rsid w:val="00970AD1"/>
    <w:rsid w:val="00991B77"/>
    <w:rsid w:val="009B0F0F"/>
    <w:rsid w:val="009C343F"/>
    <w:rsid w:val="009C605D"/>
    <w:rsid w:val="009C60C1"/>
    <w:rsid w:val="009D329C"/>
    <w:rsid w:val="009F1A9E"/>
    <w:rsid w:val="00A15519"/>
    <w:rsid w:val="00A36665"/>
    <w:rsid w:val="00A70E9D"/>
    <w:rsid w:val="00AB43DF"/>
    <w:rsid w:val="00AE605E"/>
    <w:rsid w:val="00B03F6C"/>
    <w:rsid w:val="00B34485"/>
    <w:rsid w:val="00B37E37"/>
    <w:rsid w:val="00B46812"/>
    <w:rsid w:val="00B64CB3"/>
    <w:rsid w:val="00B67DCD"/>
    <w:rsid w:val="00B71B17"/>
    <w:rsid w:val="00B81FF6"/>
    <w:rsid w:val="00BA5054"/>
    <w:rsid w:val="00BA69ED"/>
    <w:rsid w:val="00BE3F5D"/>
    <w:rsid w:val="00C12563"/>
    <w:rsid w:val="00C148B0"/>
    <w:rsid w:val="00C20CFD"/>
    <w:rsid w:val="00C44751"/>
    <w:rsid w:val="00C75C8F"/>
    <w:rsid w:val="00C91A19"/>
    <w:rsid w:val="00CB5186"/>
    <w:rsid w:val="00CB5557"/>
    <w:rsid w:val="00CC18CA"/>
    <w:rsid w:val="00CD0B36"/>
    <w:rsid w:val="00CD5DCB"/>
    <w:rsid w:val="00CF3ED2"/>
    <w:rsid w:val="00D03FF5"/>
    <w:rsid w:val="00D15FED"/>
    <w:rsid w:val="00D24433"/>
    <w:rsid w:val="00D45015"/>
    <w:rsid w:val="00D451E0"/>
    <w:rsid w:val="00D64111"/>
    <w:rsid w:val="00D64BB8"/>
    <w:rsid w:val="00D71429"/>
    <w:rsid w:val="00D7491D"/>
    <w:rsid w:val="00D8647C"/>
    <w:rsid w:val="00DB0179"/>
    <w:rsid w:val="00DD6A07"/>
    <w:rsid w:val="00E136EA"/>
    <w:rsid w:val="00E32F72"/>
    <w:rsid w:val="00E40ED2"/>
    <w:rsid w:val="00E42C0C"/>
    <w:rsid w:val="00E51B09"/>
    <w:rsid w:val="00E875C8"/>
    <w:rsid w:val="00EB4066"/>
    <w:rsid w:val="00EC6757"/>
    <w:rsid w:val="00EE3761"/>
    <w:rsid w:val="00EF2B8D"/>
    <w:rsid w:val="00F1071F"/>
    <w:rsid w:val="00F4135E"/>
    <w:rsid w:val="00F566AE"/>
    <w:rsid w:val="00F65D75"/>
    <w:rsid w:val="00F750BC"/>
    <w:rsid w:val="00F81F40"/>
    <w:rsid w:val="00F951B8"/>
    <w:rsid w:val="00FB4636"/>
    <w:rsid w:val="00FB7164"/>
    <w:rsid w:val="00FC5A4B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24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D2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EF2B8D"/>
    <w:pPr>
      <w:keepLines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B71B17"/>
    <w:pPr>
      <w:ind w:left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5D34B1"/>
    <w:pPr>
      <w:shd w:val="clear" w:color="auto" w:fill="E6E6E6"/>
      <w:spacing w:after="0"/>
      <w:ind w:left="720" w:right="72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5D34B1"/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5D34B1"/>
    <w:pPr>
      <w:spacing w:after="120"/>
    </w:pPr>
  </w:style>
  <w:style w:type="character" w:customStyle="1" w:styleId="Answers">
    <w:name w:val="Answers"/>
    <w:basedOn w:val="DefaultParagraphFont"/>
    <w:uiPriority w:val="1"/>
    <w:qFormat/>
    <w:rsid w:val="009B0F0F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D2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1DF"/>
    <w:pPr>
      <w:keepNext/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11DF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EF2B8D"/>
    <w:pPr>
      <w:keepLines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qFormat/>
    <w:rsid w:val="00B71B17"/>
    <w:pPr>
      <w:ind w:left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5D34B1"/>
    <w:pPr>
      <w:shd w:val="clear" w:color="auto" w:fill="E6E6E6"/>
      <w:spacing w:after="0"/>
      <w:ind w:left="720" w:right="72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5D34B1"/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5D34B1"/>
    <w:pPr>
      <w:spacing w:after="120"/>
    </w:pPr>
  </w:style>
  <w:style w:type="character" w:customStyle="1" w:styleId="Answers">
    <w:name w:val="Answers"/>
    <w:basedOn w:val="DefaultParagraphFont"/>
    <w:uiPriority w:val="1"/>
    <w:qFormat/>
    <w:rsid w:val="009B0F0F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nic:Library:Application%20Support:Microsoft:Office:User%20Templates:My%20Templates:NaNoWri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38A3F-B05E-124D-8589-A63B2379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NaNoWriMo.dotx</Template>
  <TotalTime>74</TotalTime>
  <Pages>3</Pages>
  <Words>382</Words>
  <Characters>2179</Characters>
  <Application>Microsoft Macintosh Word</Application>
  <DocSecurity>0</DocSecurity>
  <Lines>18</Lines>
  <Paragraphs>5</Paragraphs>
  <ScaleCrop>false</ScaleCrop>
  <Company>Rohn Blake Photography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Rosenau</dc:creator>
  <cp:keywords/>
  <dc:description/>
  <cp:lastModifiedBy>Nic Rosenau</cp:lastModifiedBy>
  <cp:revision>32</cp:revision>
  <cp:lastPrinted>2017-10-05T14:44:00Z</cp:lastPrinted>
  <dcterms:created xsi:type="dcterms:W3CDTF">2016-10-05T16:58:00Z</dcterms:created>
  <dcterms:modified xsi:type="dcterms:W3CDTF">2017-10-05T14:51:00Z</dcterms:modified>
</cp:coreProperties>
</file>